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EA51D" w14:textId="77777777" w:rsidR="00182AB6" w:rsidRPr="000260C7" w:rsidRDefault="0002664D" w:rsidP="00743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14:paraId="218927DB" w14:textId="77777777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79B14AA2" w14:textId="77777777"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14:paraId="00421F25" w14:textId="77777777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 w14:paraId="1940C7B4" w14:textId="77777777">
              <w:trPr>
                <w:trHeight w:val="1267"/>
              </w:trPr>
              <w:tc>
                <w:tcPr>
                  <w:tcW w:w="0" w:type="auto"/>
                </w:tcPr>
                <w:p w14:paraId="25CAD1E7" w14:textId="77777777"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14:paraId="70E3607C" w14:textId="0B3FACB4"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="005909BD">
                    <w:t xml:space="preserve">         </w:t>
                  </w:r>
                  <w:r w:rsidRPr="000260C7">
                    <w:t xml:space="preserve">Nascimento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 xml:space="preserve">_/ ______ </w:t>
                  </w:r>
                </w:p>
                <w:p w14:paraId="5DF95F85" w14:textId="77777777"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14:paraId="42D24F80" w14:textId="77777777"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14:paraId="653A14F0" w14:textId="77777777"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14:paraId="4D98119C" w14:textId="77777777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03B18DC3" w14:textId="77777777"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14:paraId="44E850ED" w14:textId="77777777" w:rsidTr="000260C7">
        <w:tc>
          <w:tcPr>
            <w:tcW w:w="10740" w:type="dxa"/>
            <w:gridSpan w:val="2"/>
          </w:tcPr>
          <w:p w14:paraId="5DE8767B" w14:textId="77777777"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14:paraId="3A163A74" w14:textId="77777777"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14:paraId="01CD51F4" w14:textId="77777777"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14:paraId="3CCDC100" w14:textId="77777777"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14:paraId="3C720228" w14:textId="77777777"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14:paraId="7CC98B40" w14:textId="77777777"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14:paraId="5AF00478" w14:textId="77777777"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14:paraId="3304F76B" w14:textId="77777777" w:rsidTr="000260C7">
        <w:tc>
          <w:tcPr>
            <w:tcW w:w="10740" w:type="dxa"/>
            <w:gridSpan w:val="2"/>
          </w:tcPr>
          <w:p w14:paraId="1F756C11" w14:textId="77777777"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14:paraId="76BF8517" w14:textId="77777777"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14:paraId="2C61B70C" w14:textId="77777777"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14:paraId="3BB80C38" w14:textId="77777777"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14:paraId="1EB9976A" w14:textId="77777777"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14:paraId="50F27388" w14:textId="77777777"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14:paraId="004700D3" w14:textId="77777777"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14:paraId="3EF75F04" w14:textId="77777777"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14:paraId="103DEC45" w14:textId="77777777" w:rsidTr="000260C7">
        <w:tc>
          <w:tcPr>
            <w:tcW w:w="10740" w:type="dxa"/>
            <w:gridSpan w:val="2"/>
          </w:tcPr>
          <w:p w14:paraId="6094995D" w14:textId="77777777"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14:paraId="666C7EE1" w14:textId="77777777" w:rsidTr="007E01C8">
              <w:trPr>
                <w:trHeight w:val="323"/>
              </w:trPr>
              <w:tc>
                <w:tcPr>
                  <w:tcW w:w="0" w:type="auto"/>
                </w:tcPr>
                <w:p w14:paraId="3FCC684A" w14:textId="77777777"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14:paraId="1FC9C11E" w14:textId="77777777"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14:paraId="1A025466" w14:textId="77777777"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14:paraId="69D0538E" w14:textId="77777777" w:rsidTr="007E01C8">
              <w:trPr>
                <w:trHeight w:val="310"/>
              </w:trPr>
              <w:tc>
                <w:tcPr>
                  <w:tcW w:w="0" w:type="auto"/>
                </w:tcPr>
                <w:p w14:paraId="6B4C75EC" w14:textId="77777777"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14:paraId="6F54C60F" w14:textId="77777777"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23F19DF" w14:textId="77777777"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14:paraId="4310948D" w14:textId="77777777" w:rsidTr="007E01C8">
              <w:trPr>
                <w:trHeight w:val="323"/>
              </w:trPr>
              <w:tc>
                <w:tcPr>
                  <w:tcW w:w="0" w:type="auto"/>
                </w:tcPr>
                <w:p w14:paraId="78225CBA" w14:textId="77777777"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14:paraId="594C4C39" w14:textId="77777777"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F14FBE6" w14:textId="77777777"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1FB192" w14:textId="77777777"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14:paraId="50EC31C3" w14:textId="77777777"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14:paraId="24C9289E" w14:textId="77777777" w:rsidTr="000260C7">
        <w:tc>
          <w:tcPr>
            <w:tcW w:w="10740" w:type="dxa"/>
            <w:gridSpan w:val="2"/>
          </w:tcPr>
          <w:p w14:paraId="329DD228" w14:textId="77777777"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14:paraId="3E53B3C3" w14:textId="77777777" w:rsidTr="00D107E2">
              <w:trPr>
                <w:trHeight w:val="319"/>
              </w:trPr>
              <w:tc>
                <w:tcPr>
                  <w:tcW w:w="0" w:type="auto"/>
                </w:tcPr>
                <w:p w14:paraId="6B94201F" w14:textId="77777777"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14:paraId="2CA12C11" w14:textId="77777777"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14:paraId="3E2443BF" w14:textId="77777777"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14:paraId="1047B960" w14:textId="77777777"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14:paraId="2A9F5A30" w14:textId="77777777"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14:paraId="14A84A75" w14:textId="77777777" w:rsidTr="00D107E2">
              <w:trPr>
                <w:trHeight w:val="306"/>
              </w:trPr>
              <w:tc>
                <w:tcPr>
                  <w:tcW w:w="0" w:type="auto"/>
                </w:tcPr>
                <w:p w14:paraId="2C240EE4" w14:textId="77777777"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14:paraId="7E5C0C81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C589C3D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E6E8EE0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26C027D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14:paraId="57B6BB9C" w14:textId="77777777" w:rsidTr="00D107E2">
              <w:trPr>
                <w:trHeight w:val="319"/>
              </w:trPr>
              <w:tc>
                <w:tcPr>
                  <w:tcW w:w="0" w:type="auto"/>
                </w:tcPr>
                <w:p w14:paraId="173D2434" w14:textId="77777777"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14:paraId="1FA28D20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A0CBAE0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569EA56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B4F993F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483294" w14:textId="77777777"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14:paraId="65E70559" w14:textId="77777777" w:rsidTr="000260C7">
        <w:tc>
          <w:tcPr>
            <w:tcW w:w="10740" w:type="dxa"/>
            <w:gridSpan w:val="2"/>
          </w:tcPr>
          <w:p w14:paraId="5427E880" w14:textId="77777777"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14:paraId="1A0F4BB2" w14:textId="77777777"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14:paraId="57D7B34B" w14:textId="77777777"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14:paraId="090636F7" w14:textId="77777777"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14:paraId="4E7758BA" w14:textId="77777777"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14:paraId="5393BDD9" w14:textId="77777777"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14:paraId="010FE3AA" w14:textId="77777777" w:rsidTr="000260C7">
        <w:tc>
          <w:tcPr>
            <w:tcW w:w="10740" w:type="dxa"/>
            <w:gridSpan w:val="2"/>
          </w:tcPr>
          <w:p w14:paraId="6AC5072A" w14:textId="77777777"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14:paraId="23B0BC50" w14:textId="206AD4D9"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_________ de 20</w:t>
            </w:r>
            <w:r w:rsidR="00F90EA9">
              <w:rPr>
                <w:sz w:val="24"/>
                <w:szCs w:val="24"/>
              </w:rPr>
              <w:t>2</w:t>
            </w:r>
            <w:r w:rsidRPr="00D107E2">
              <w:rPr>
                <w:sz w:val="24"/>
                <w:szCs w:val="24"/>
              </w:rPr>
              <w:t>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14:paraId="4E350BD3" w14:textId="77777777"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14:paraId="6413716C" w14:textId="77777777"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14:paraId="58F318EB" w14:textId="77777777"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14:paraId="07118227" w14:textId="77777777" w:rsidTr="000260C7">
        <w:tc>
          <w:tcPr>
            <w:tcW w:w="4330" w:type="dxa"/>
            <w:vAlign w:val="bottom"/>
          </w:tcPr>
          <w:p w14:paraId="599DA0A3" w14:textId="77777777" w:rsidR="00EF744B" w:rsidRDefault="00EF744B" w:rsidP="000260C7">
            <w:pPr>
              <w:rPr>
                <w:sz w:val="20"/>
                <w:szCs w:val="20"/>
              </w:rPr>
            </w:pPr>
          </w:p>
          <w:p w14:paraId="0F2869AE" w14:textId="77777777"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14:paraId="1C6AFCB3" w14:textId="77777777"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14:paraId="4F6D1340" w14:textId="77777777"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14:paraId="26886F3E" w14:textId="77777777"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14:paraId="5B207410" w14:textId="77777777"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14:paraId="27996F7F" w14:textId="77777777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45BABAB4" w14:textId="77777777"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14:paraId="44572863" w14:textId="77777777"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78"/>
    <w:rsid w:val="000260C7"/>
    <w:rsid w:val="0002664D"/>
    <w:rsid w:val="00182AB6"/>
    <w:rsid w:val="005909BD"/>
    <w:rsid w:val="005943B2"/>
    <w:rsid w:val="006A0EFB"/>
    <w:rsid w:val="00743519"/>
    <w:rsid w:val="007E01C8"/>
    <w:rsid w:val="00AC2A42"/>
    <w:rsid w:val="00B86278"/>
    <w:rsid w:val="00C76DAE"/>
    <w:rsid w:val="00D107E2"/>
    <w:rsid w:val="00ED1D30"/>
    <w:rsid w:val="00EF744B"/>
    <w:rsid w:val="00F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3987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2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Camila Souza Alves</cp:lastModifiedBy>
  <cp:revision>4</cp:revision>
  <cp:lastPrinted>2018-04-05T13:48:00Z</cp:lastPrinted>
  <dcterms:created xsi:type="dcterms:W3CDTF">2020-06-29T13:41:00Z</dcterms:created>
  <dcterms:modified xsi:type="dcterms:W3CDTF">2020-11-12T22:01:00Z</dcterms:modified>
</cp:coreProperties>
</file>